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6A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Umowa</w:t>
      </w:r>
    </w:p>
    <w:p w:rsidR="007B376A" w:rsidRPr="00FA6B7D" w:rsidRDefault="007B376A" w:rsidP="00502F98">
      <w:pPr>
        <w:tabs>
          <w:tab w:val="left" w:pos="705"/>
          <w:tab w:val="center" w:pos="4536"/>
        </w:tabs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na udzielanie świadczeń zdrowotnych przez lekarza  w  Oddziale Neurologicznym z Pododdziałem Udarowym w Zespole Opieki Zdrowotnej w Dębicy.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Niniejsza umowa została zawarta w dniu  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……………. r. 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 Dębicy, w wyniku rozstrzygnięcia konkursu ofert  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 dnia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 r.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pomiędzy następującymi Stronami :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Zespołem Opieki Zdrowotnej w Dębicy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ul. Krakowska 91, 39-200 Dębica należycie reprezentowanym przez 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Dyrektora Przemysława Wojtysa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FA6B7D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Udzielającym zamówienia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</w:t>
      </w:r>
    </w:p>
    <w:p w:rsidR="007B376A" w:rsidRPr="00FA6B7D" w:rsidRDefault="007B376A" w:rsidP="00502F98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……………………………………………………………………………………………………………….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,  </w:t>
      </w:r>
    </w:p>
    <w:p w:rsidR="007B376A" w:rsidRPr="00FA6B7D" w:rsidRDefault="007B376A" w:rsidP="00502F98">
      <w:pPr>
        <w:tabs>
          <w:tab w:val="left" w:pos="1288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zwanym dalej </w:t>
      </w:r>
      <w:r w:rsidRPr="00FA6B7D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</w:rPr>
        <w:t>Przyjmującym zamówienie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§ 1</w:t>
      </w:r>
    </w:p>
    <w:p w:rsidR="007B376A" w:rsidRPr="00FA6B7D" w:rsidRDefault="007B376A" w:rsidP="00502F98">
      <w:pPr>
        <w:tabs>
          <w:tab w:val="left" w:pos="705"/>
          <w:tab w:val="center" w:pos="4536"/>
        </w:tabs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powierza, a Przyjmujący zamówienie przyjmuje obowiązki związane z udzielaniem osobiście świadczeń zdrowotnych przez w lekarza w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Oddziale Neurologicznym z Pododdziałem Udarowym w Zespole Opieki Zdrowotnej w Dębicy 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zwanego dalej Oddziałem: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dni powszednie w godzinach 14.35 – 7.00 dnia następnego,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w soboty, niedziele i święta oraz inne dni wolne od pracy w godz. 7.00 – 7.00 dnia następnego.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Wykonywanie świadczeń wskazanych w ust. 1 odbywać się będzie w terminach szczegółowo uzgodnionych z Kierownikiem Oddziału Neurologicznego z Pododdziałem Udarowym, zwanego dalej Kierownikiem Oddziału w formie harmonogramu.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7B376A" w:rsidRPr="00FA6B7D" w:rsidRDefault="007B376A" w:rsidP="00FA6B7D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FA6B7D">
        <w:rPr>
          <w:rFonts w:ascii="Arial Narrow" w:hAnsi="Arial Narrow" w:cs="Arial Narrow"/>
          <w:shd w:val="clear" w:color="auto" w:fill="FFFFFF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 w:rsidRPr="00FA6B7D">
        <w:rPr>
          <w:rFonts w:ascii="Arial Narrow" w:hAnsi="Arial Narrow" w:cs="Arial Narrow"/>
          <w:lang w:eastAsia="pl-PL"/>
        </w:rPr>
        <w:t xml:space="preserve">01.11.2022r., 11.11.2022r., 24.12.2022r., 25.12.2022r., 26.12.2022r., 31.12.2022r. </w:t>
      </w:r>
      <w:r w:rsidRPr="00FA6B7D">
        <w:rPr>
          <w:rFonts w:ascii="Arial Narrow" w:hAnsi="Arial Narrow" w:cs="Arial Narrow"/>
        </w:rPr>
        <w:t>01.01.2023, 06.01.2023r., 9.04.2023r., 10.04.2023r., 01.05.2023r., 03.05.2023r., 28.05.2023r., 8.06.2023r, 15.08.2023r. 01.11.2023r., 11.11.2023r., 24.12.2023r., 25.12.2023r., 26.12.2023r., 31.12.2023r</w:t>
      </w:r>
      <w:r w:rsidRPr="00FA6B7D">
        <w:rPr>
          <w:rFonts w:ascii="Arial Narrow" w:hAnsi="Arial Narrow" w:cs="Arial Narrow"/>
          <w:shd w:val="clear" w:color="auto" w:fill="FFFFFF"/>
        </w:rPr>
        <w:t xml:space="preserve"> 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Wyznaczenie obsady terminów przypadających na soboty, niedziele oraz dni świąteczne następuje przez Kierownika Oddziału w Harmonogramie pracy.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może być zobowiązany, w ramach godzin pracy wskazanych w harmonogramie o którym mowa w § 1 ust. 2 do udzielenia świadczeń opieki zdrowotnej pacjentowi w Szpitalnym Oddziale Ratunkowym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niezbędnej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  <w:br w:type="page"/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2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1. Przedmiotem umowy jest udzielanie świadczeń zdrowotnych pacjentom Udzielającego zamówienia w zakresie obowiązków lekarza 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………………………….. 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Ponadto, do obowiązków Przyjmującego Zamówienie w ramach niniejszej umowy należy: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b) prowadzenia sprawozdawczości statystycznej na zasadach określonych w art 18 ustawy z dnia 29 czerwca 1995 o statystyce publicznej;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c) wystawianie recept i ordynowanie leków zgodnie z obowiązującymi przepisami;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d) powstrzymywanie się na terenie Udzielającego zamówienia od działalności uciążliwej </w:t>
      </w:r>
      <w:r w:rsidRPr="00FA6B7D">
        <w:rPr>
          <w:rFonts w:ascii="Arial Narrow" w:eastAsia="SimSun" w:hAnsi="Arial Narrow"/>
          <w:kern w:val="3"/>
          <w:sz w:val="24"/>
          <w:szCs w:val="24"/>
          <w:lang w:eastAsia="zh-CN"/>
        </w:rPr>
        <w:br/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f) nie rozpowszechnianie informacji dotyczących Udzielającego zamówienia w sposób naruszający dobre imię lub renomę Udzielającego zamówienia;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h) uczestniczenie w tworzeniu procedur medycznych na potrzeby Udzielającego zamówienie;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i) współpraca wymagana w zakresie wdrożenia systemów zarządzania jakością u Udzielającego Zamówienie tj. ISO, Akredytacja;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j) stosowanie przepisów i zasad bezpieczeństwa i higieny pracy obowiązujących u Udzielającego zamówienie;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k) przestrzeganie przepisów: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10 maja 2018r. o ochronie danych osobowych,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4 lutego 1994r. o prawie autorskim i prawach pokrewnych,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9 czerwca 2006r. o Centralnym Biurze Antykorupcyjnym,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5 grudnia 1996 r. o zawodach lekarza i lekarza dentysty,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Ustawy z dnia z dnia 15 kwietnia 2011 r. o działalności leczniczej,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l) rozliczanie wykonanych świadczeń zgodnie z zasadami określonymi przez Narodowy Fundusz Zdrowia.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m) uczestniczenie w transporcie pacjentów kierowanych z Oddziału w Dębicy do innych podmiotów leczniczych w zakresie objętym niniejszą umową, jeżeli istnieją do tego wskazania prawne lub medyczne;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n) wykonywanie w godzinach wynikających z Harmonogramu pracy świadczeń opieki zdrowotnej oraz konsultacji w SOR, Izbie Przyjęć oraz innych Oddziałach Szpitala zgodnie z potrzebami Udzielającego zamówienie;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p) 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r) 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s) stosowanie się do obowiązujących u Udzielającego zamówienie zasad potwierdzania przez osoby udzielające świadczeń zdrowotnych na podstawie umów cywilnoprawnych przybycia do miejsca udzielania świadczeń oraz potwierdzania zakończenia ich udzielania,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t) przedkładanie po zakończeniu każdego miesiąca udzielania świadczeń ewidencji godzin w zakresie czynności określonych w § 1 ust. 1 udzielonych w danym miesiącu.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3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jest zobowiązany do przestrzegania praw pacjenta wynikających z obowiązujących przepisów.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 w:rsidR="007B376A" w:rsidRPr="00FA6B7D" w:rsidRDefault="007B376A" w:rsidP="00BD6EE2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4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. 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5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Udzielający zamówienia zobowiązuje się wobec Przyjmującego zamówienie do nieodpłatnego:</w:t>
      </w:r>
    </w:p>
    <w:p w:rsidR="007B376A" w:rsidRPr="00FA6B7D" w:rsidRDefault="007B376A" w:rsidP="00502F98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lokalu odpowiednio wyposażonego do udzielania świadczeń zdrowotnych, o których mowa w § 1 niniejszej umowy;</w:t>
      </w:r>
    </w:p>
    <w:p w:rsidR="007B376A" w:rsidRPr="00FA6B7D" w:rsidRDefault="007B376A" w:rsidP="00502F98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sprzętu, aparatury i materiałów niezbędnych do wykonywania umowy;</w:t>
      </w:r>
    </w:p>
    <w:p w:rsidR="007B376A" w:rsidRPr="00FA6B7D" w:rsidRDefault="007B376A" w:rsidP="00502F98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usług pielęgniarskich zgodnie z warunkami określanymi przez Narodowy Fundusz Zdrowia;</w:t>
      </w:r>
    </w:p>
    <w:p w:rsidR="007B376A" w:rsidRPr="00FA6B7D" w:rsidRDefault="007B376A" w:rsidP="00502F98">
      <w:pPr>
        <w:numPr>
          <w:ilvl w:val="0"/>
          <w:numId w:val="4"/>
        </w:numPr>
        <w:tabs>
          <w:tab w:val="left" w:pos="1440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zapewnienia badań diagnostycznych;</w:t>
      </w:r>
    </w:p>
    <w:p w:rsidR="007B376A" w:rsidRPr="00FA6B7D" w:rsidRDefault="007B376A" w:rsidP="00502F98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7B376A" w:rsidRPr="00FA6B7D" w:rsidRDefault="007B376A" w:rsidP="00502F98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7B376A" w:rsidRPr="00FA6B7D" w:rsidRDefault="007B376A" w:rsidP="00BD6EE2">
      <w:pPr>
        <w:numPr>
          <w:ilvl w:val="0"/>
          <w:numId w:val="1"/>
        </w:numPr>
        <w:suppressAutoHyphens/>
        <w:autoSpaceDN w:val="0"/>
        <w:spacing w:line="276" w:lineRule="auto"/>
        <w:ind w:left="360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Przyjmujący zamówienie zobowiązany jest do dbałości o składniki majątkowe stanowiące własność lub użytkowane przez Udzielającego zamówienia.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6</w:t>
      </w:r>
    </w:p>
    <w:p w:rsidR="007B376A" w:rsidRPr="00FA6B7D" w:rsidRDefault="007B376A" w:rsidP="001275DA">
      <w:pPr>
        <w:pStyle w:val="ListParagraph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Udzielanie świadczeń zdrowotnych, o których mowa w § 1 niniejszej umowy odbywać się będzie według potrzeb Udzielającego zamówienie. </w:t>
      </w:r>
    </w:p>
    <w:p w:rsidR="007B376A" w:rsidRPr="00FA6B7D" w:rsidRDefault="007B376A" w:rsidP="001275DA">
      <w:pPr>
        <w:pStyle w:val="ListParagraph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2 ust. 1 lit. r). </w:t>
      </w:r>
    </w:p>
    <w:p w:rsidR="007B376A" w:rsidRPr="00FA6B7D" w:rsidRDefault="007B376A" w:rsidP="001275DA">
      <w:pPr>
        <w:pStyle w:val="ListParagraph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 w:rsidR="007B376A" w:rsidRPr="00FA6B7D" w:rsidRDefault="007B376A" w:rsidP="001275DA">
      <w:pPr>
        <w:pStyle w:val="ListParagraph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 w:rsidR="007B376A" w:rsidRPr="00FA6B7D" w:rsidRDefault="007B376A" w:rsidP="001275DA">
      <w:pPr>
        <w:pStyle w:val="ListParagraph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7B376A" w:rsidRPr="00FA6B7D" w:rsidRDefault="007B376A" w:rsidP="001275DA">
      <w:pPr>
        <w:pStyle w:val="ListParagraph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7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jakości i zasadności udzielania świadczeń zdrowotnych określonych w § 1;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liczby i zakresu udzielonych świadczeń,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dokumentacji medycznej;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prowadzenia wymaganej sprawozdawczości statystycznej;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używania sprzętu, aparatury medycznej i innych środków niezbędnych do udzielania świadczeń;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- przestrzegania obowiązujących przepisów prawa.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Udzielający zamówienie jest uprawniony do udzielania zaleceń w zakresie przeprowadzonych działań kontrolnych, o których mowa w ust. 1.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zobowiązuje się do terminowej realizacji zaleceń pokontrolnych w zakresie dotyczącym Przyjmującego zamówienie lekarza.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8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 tytułu realizacji niniejszej umowy Przyjmującemu zamówienie przysługiwać będzie wynagrodzenie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wysokości: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 ……… zł  brutto za godzinę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 wykonywania osobiście świadczeń w </w:t>
      </w: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Oddziale. 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2. Podstawą wypłaty wynagrodzenia, o którym mowa w ust. 1 jest rachunek wystawiony przez Przyjmującego zamówienie. 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Wypłata wynagrodzenia będzie następować w okresach miesięcznych, w ciągu 25 dni od otrzymania rachunku wystawionego na koniec danego miesiąca kalendarzowego.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9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10</w:t>
      </w:r>
    </w:p>
    <w:p w:rsidR="007B376A" w:rsidRPr="00FA6B7D" w:rsidRDefault="007B376A" w:rsidP="00502F98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lang w:eastAsia="zh-CN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dowód zawarcia umowy ubezpieczenia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7B376A" w:rsidRPr="00FA6B7D" w:rsidRDefault="007B376A" w:rsidP="00502F98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7B376A" w:rsidRPr="00FA6B7D" w:rsidRDefault="007B376A" w:rsidP="00502F98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7B376A" w:rsidRPr="00FA6B7D" w:rsidRDefault="007B376A" w:rsidP="00BD6EE2">
      <w:pPr>
        <w:numPr>
          <w:ilvl w:val="0"/>
          <w:numId w:val="5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 xml:space="preserve"> Udzielającemu zamówienia wobec Przyjmującego zamówienie przysługuje roszczenie odszkodowawcze z tytułu nieprawidłowego udzielenia przez niego świadczeń opieki zdrowotnej.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bookmarkStart w:id="0" w:name="_Hlk535313008"/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11</w:t>
      </w:r>
    </w:p>
    <w:p w:rsidR="007B376A" w:rsidRPr="00FA6B7D" w:rsidRDefault="007B376A" w:rsidP="00502F98">
      <w:pPr>
        <w:numPr>
          <w:ilvl w:val="0"/>
          <w:numId w:val="6"/>
        </w:num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Umowa zostaje zawarta na okres od dnia …………. do dnia ……………….</w:t>
      </w:r>
    </w:p>
    <w:p w:rsidR="007B376A" w:rsidRPr="00FA6B7D" w:rsidRDefault="007B376A" w:rsidP="00502F98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12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Udzielającemu zamówienia przysługuje prawo do natychmiastowego rozwiązania umowy w razie, gdy Przyjmujący zamówienie:</w:t>
      </w:r>
    </w:p>
    <w:p w:rsidR="007B376A" w:rsidRPr="00FA6B7D" w:rsidRDefault="007B376A" w:rsidP="00502F98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 w:rsidR="007B376A" w:rsidRPr="00FA6B7D" w:rsidRDefault="007B376A" w:rsidP="00502F98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świadczeń w dniach i godzinach określonych w § 1 niniejszej umowy;</w:t>
      </w:r>
    </w:p>
    <w:p w:rsidR="007B376A" w:rsidRPr="00FA6B7D" w:rsidRDefault="007B376A" w:rsidP="00502F98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odmówił wykonania świadczenia pomimo, iż miesięczny limit określony w § 1 ust. 1 i 3 nie został w danym miesiącu wyczerpany.</w:t>
      </w:r>
    </w:p>
    <w:p w:rsidR="007B376A" w:rsidRPr="00FA6B7D" w:rsidRDefault="007B376A" w:rsidP="00502F98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naruszył obowiązki określone w § 2 ust. 2 lit. a)-t) niniejszej umowy;</w:t>
      </w:r>
    </w:p>
    <w:p w:rsidR="007B376A" w:rsidRPr="00FA6B7D" w:rsidRDefault="007B376A" w:rsidP="00502F98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wykonuje obowiązków wynikających z § 7 niniejszej umowy.</w:t>
      </w:r>
    </w:p>
    <w:p w:rsidR="007B376A" w:rsidRPr="00FA6B7D" w:rsidRDefault="007B376A" w:rsidP="00502F98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7B376A" w:rsidRPr="00FA6B7D" w:rsidRDefault="007B376A" w:rsidP="00502F98">
      <w:pPr>
        <w:numPr>
          <w:ilvl w:val="0"/>
          <w:numId w:val="2"/>
        </w:numPr>
        <w:tabs>
          <w:tab w:val="left" w:pos="108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zgłosił się do pracy lub udzielał świadczeń zdrowotnych w stanie nietrzeźwym,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7B376A" w:rsidRPr="00FA6B7D" w:rsidRDefault="007B376A" w:rsidP="00BD6EE2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13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Przyjmujący zamówienie zobowiązany jest złożyć pisemne oświadczenie o wywiązaniu się z powyższego zobowiązania.</w:t>
      </w:r>
    </w:p>
    <w:p w:rsidR="007B376A" w:rsidRPr="00FA6B7D" w:rsidRDefault="007B376A" w:rsidP="00FA6B7D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 zabezpieczenia tych danych istniejący u Udzielającego zamówienia.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14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1. Zmiana postanowień niniejszej umowy mogą być wprowadzone w formie pisemnej pod rygorem nieważności.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2. Wprowadzenie zmian postanowień umowy podlega ograniczeniom przewidzianym w art. 27 ust. 5 i 6 ustawy o działalności leczniczej.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 w:rsidR="007B376A" w:rsidRPr="00FA6B7D" w:rsidRDefault="007B376A" w:rsidP="00502F98">
      <w:pPr>
        <w:suppressAutoHyphens/>
        <w:autoSpaceDN w:val="0"/>
        <w:spacing w:line="288" w:lineRule="auto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15</w:t>
      </w:r>
    </w:p>
    <w:p w:rsidR="007B376A" w:rsidRPr="00FA6B7D" w:rsidRDefault="007B376A" w:rsidP="00FA6B7D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Spory wynikłe w związku z realizacją niniejszej umowy będą rozpoznawane przez sąd właściwy miejscowo dla siedziby Udzielającego zamówienia.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16</w:t>
      </w:r>
    </w:p>
    <w:p w:rsidR="007B376A" w:rsidRPr="00FA6B7D" w:rsidRDefault="007B376A" w:rsidP="00BD6EE2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Załączniki do umowy stanowią jej integralną część: Załącznik nr 1 – Zakres obowiązków.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</w:rPr>
        <w:t>§ 17</w:t>
      </w:r>
    </w:p>
    <w:p w:rsidR="007B376A" w:rsidRPr="00FA6B7D" w:rsidRDefault="007B376A" w:rsidP="00502F98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Umowę niniejszą zawarto w dwóch jednobrzmiących egzemplarzach, po jednym dla każdej ze Stron:</w:t>
      </w:r>
    </w:p>
    <w:bookmarkEnd w:id="0"/>
    <w:p w:rsidR="007B376A" w:rsidRPr="00FA6B7D" w:rsidRDefault="007B376A" w:rsidP="00502F98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502F98">
      <w:pPr>
        <w:tabs>
          <w:tab w:val="left" w:pos="5670"/>
        </w:tabs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…………………………………</w:t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ab/>
      </w:r>
      <w:r w:rsidRPr="00FA6B7D"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  <w:tab/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…………………………..</w:t>
      </w:r>
    </w:p>
    <w:p w:rsidR="007B376A" w:rsidRPr="00FA6B7D" w:rsidRDefault="007B376A" w:rsidP="00BD6EE2">
      <w:pPr>
        <w:suppressAutoHyphens/>
        <w:autoSpaceDN w:val="0"/>
        <w:spacing w:line="276" w:lineRule="auto"/>
        <w:jc w:val="left"/>
        <w:textAlignment w:val="baseline"/>
        <w:rPr>
          <w:rFonts w:ascii="Arial Narrow" w:eastAsia="SimSun" w:hAnsi="Arial Narrow"/>
          <w:kern w:val="3"/>
          <w:sz w:val="24"/>
          <w:szCs w:val="24"/>
          <w:lang w:eastAsia="zh-CN"/>
        </w:rPr>
      </w:pP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 xml:space="preserve">Przyjmujący zamówienie                                                                         </w:t>
      </w:r>
      <w:r w:rsidRPr="00FA6B7D">
        <w:rPr>
          <w:rFonts w:ascii="Arial Narrow" w:eastAsia="SimSun" w:hAnsi="Arial Narrow"/>
          <w:kern w:val="3"/>
          <w:sz w:val="24"/>
          <w:szCs w:val="24"/>
          <w:shd w:val="clear" w:color="auto" w:fill="FFFFFF"/>
          <w:lang w:eastAsia="zh-CN"/>
        </w:rPr>
        <w:tab/>
      </w:r>
      <w:r w:rsidRPr="00FA6B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</w:rPr>
        <w:t>Udzielający zamówienia</w:t>
      </w:r>
    </w:p>
    <w:p w:rsidR="007B376A" w:rsidRPr="00FA6B7D" w:rsidRDefault="007B376A" w:rsidP="00502F98">
      <w:pPr>
        <w:suppressAutoHyphens/>
        <w:autoSpaceDN w:val="0"/>
        <w:spacing w:line="276" w:lineRule="auto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7B376A" w:rsidRPr="00FA6B7D" w:rsidRDefault="007B376A" w:rsidP="001C673E">
      <w:pPr>
        <w:jc w:val="center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Załącznik nr 1 </w:t>
      </w:r>
    </w:p>
    <w:p w:rsidR="007B376A" w:rsidRPr="00FA6B7D" w:rsidRDefault="007B376A" w:rsidP="001C673E">
      <w:pPr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 do umowy </w:t>
      </w:r>
      <w:bookmarkStart w:id="1" w:name="_Hlk22631745"/>
      <w:r w:rsidRPr="00FA6B7D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o udzielenie zamówienia na świadczenie zdrowotne w zakresie świadczeń lekarskich w Oddziale Neurologicznym z Pododdziałem Udarowym </w:t>
      </w:r>
      <w:bookmarkEnd w:id="1"/>
      <w:r w:rsidRPr="00FA6B7D">
        <w:rPr>
          <w:rFonts w:ascii="Arial Narrow" w:hAnsi="Arial Narrow" w:cs="Arial Narrow"/>
          <w:b/>
          <w:bCs/>
          <w:sz w:val="24"/>
          <w:szCs w:val="24"/>
          <w:lang w:eastAsia="pl-PL"/>
        </w:rPr>
        <w:t>od ………….. r. do ……………… r.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 xml:space="preserve">Zakres obowiązków Przyjmującego Zamówienie – </w:t>
      </w:r>
      <w:r w:rsidRPr="00FA6B7D">
        <w:rPr>
          <w:rFonts w:ascii="Arial Narrow" w:hAnsi="Arial Narrow" w:cs="Arial Narrow"/>
          <w:b/>
          <w:bCs/>
          <w:sz w:val="24"/>
          <w:szCs w:val="24"/>
          <w:lang w:eastAsia="pl-PL"/>
        </w:rPr>
        <w:t>lek. med. ………………….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>, wynikający z w/w umowy: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u w:val="single"/>
          <w:lang w:eastAsia="pl-PL"/>
        </w:rPr>
      </w:pP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u w:val="single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u w:val="single"/>
          <w:lang w:eastAsia="pl-PL"/>
        </w:rPr>
        <w:t>Przyjmujący Zamówienie jest zobowiązany w szczególności: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a)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przestrzegać czasu udzielania świadczeń obowiązującego w Oddziale,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b)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przestrzegać przepisów oraz zasad bezpieczeństwa i higieny pracy, a także przepisów przeciwpożarowych,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c)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przestrzegać tajemnicy określonej w odrębnych przepisach,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d)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przestrzegać za zakładzie pracy zasad współżycia społecznego,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e)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u w:val="single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u w:val="single"/>
          <w:lang w:eastAsia="pl-PL"/>
        </w:rPr>
        <w:t>Szczegółowy zakres obowiązków w Oddziale Neurologii z Pododdziałem Udarowym: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a)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Stosowanie się do poleceń Kierującego Oddziałem.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b)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Doszkalanie podległych lekarzy i dzielenie się z nimi zdobytymi wiadomościami i spostrzeżeniami.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c)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Asysta przy zabiegach wykonywanych przez młodszych lekarzy oraz sprawdzanie ich wiedzy związanej z przebiegiem wykonywanych czynności.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d)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Dokładne prowadzenie dokumentacji medycznej dotyczącej pacjentów oddziału.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e)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Dopilnowanie, by wszystkie zabiegi i badania pomocnicze były wykonane terminowo.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f)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Przeprowadzenie wstępnego obchodu podczas obecności na oddziale, referowanie stanu zdrowia chorych powierzonych jego pieczy oraz notowanie podczas obchodu zleceń Kierującego Oddziałem,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g)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Niezwłoczne przybycie do Oddziału w przypadku takiego wezwania podczas pełnienia dyżuru pod telefonem,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h)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Przeprowadzenie popołudniowych obchodów w ramach dyżurów lekarskich.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i)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Wykonywanie konsultacji lekarskich.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j)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Uczestniczenie w posiedzeniach naukowych.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k)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Czuwanie nad przestrzeganiem przez chorych regulaminu obowiązującego na oddziale.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l)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Udzielenie na zlecenie Kierującego Oddziałem rodzinom wiadomości o stanie zdrowia pacjentów.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m)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Sprawowanie opieki nad chorymi przydzielonymi mu przez Kierującego Oddziałem i jest odpowiedzialny za należyte jej wykonanie.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n)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zawiadamianie Kierującego Oddziałem o wszelkich ważniejszych wydarzeniach na oddziale i o wykroczeniach popełnionych przez personel jak i chorych, a także o wydanych przez siebie zarządzeniach.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o)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wykonywanie innych poleceń Kierującego Oddziałem związanych z leczeniem i diagnostyką pacjentów w oddziale.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p)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W przypadku wątpliwości diagnostycznych lub terapeutycznych, zasięganie opinii Kierującego Oddziałem, ewentualnie wzywanie go na konsultację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q)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udział w pracach komisji zamówień publicznych.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r)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udział w pracach Komisji ds. zakażeń, szkoleń, leków i gospodarki krwią.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s)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Prowadzenie dokumentacji rozchodu środków odurzających i silnie działających.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>t)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W warunkach kryzysowych pozostawanie do dyspozycji udzielającego zamówienie.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 xml:space="preserve">......................................        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……………………………</w:t>
      </w:r>
    </w:p>
    <w:p w:rsidR="007B376A" w:rsidRPr="00FA6B7D" w:rsidRDefault="007B376A" w:rsidP="001C673E">
      <w:pPr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FA6B7D">
        <w:rPr>
          <w:rFonts w:ascii="Arial Narrow" w:hAnsi="Arial Narrow" w:cs="Arial Narrow"/>
          <w:sz w:val="24"/>
          <w:szCs w:val="24"/>
          <w:lang w:eastAsia="pl-PL"/>
        </w:rPr>
        <w:t xml:space="preserve">Przyjmujący zamówienie                                                        </w:t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</w:r>
      <w:r w:rsidRPr="00FA6B7D">
        <w:rPr>
          <w:rFonts w:ascii="Arial Narrow" w:hAnsi="Arial Narrow" w:cs="Arial Narrow"/>
          <w:sz w:val="24"/>
          <w:szCs w:val="24"/>
          <w:lang w:eastAsia="pl-PL"/>
        </w:rPr>
        <w:tab/>
        <w:t>Udzielający Zamówienia</w:t>
      </w:r>
    </w:p>
    <w:p w:rsidR="007B376A" w:rsidRPr="00FA6B7D" w:rsidRDefault="007B376A">
      <w:pPr>
        <w:rPr>
          <w:rFonts w:ascii="Arial Narrow" w:hAnsi="Arial Narrow" w:cs="Arial Narrow"/>
          <w:sz w:val="24"/>
          <w:szCs w:val="24"/>
        </w:rPr>
      </w:pPr>
    </w:p>
    <w:sectPr w:rsidR="007B376A" w:rsidRPr="00FA6B7D" w:rsidSect="002F5D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35"/>
    <w:multiLevelType w:val="multilevel"/>
    <w:tmpl w:val="2D883F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D543E"/>
    <w:multiLevelType w:val="multilevel"/>
    <w:tmpl w:val="14A8C0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70D68"/>
    <w:multiLevelType w:val="hybridMultilevel"/>
    <w:tmpl w:val="218AF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230D0"/>
    <w:multiLevelType w:val="hybridMultilevel"/>
    <w:tmpl w:val="9E663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967259"/>
    <w:multiLevelType w:val="multilevel"/>
    <w:tmpl w:val="3E00F4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C161D23"/>
    <w:multiLevelType w:val="hybridMultilevel"/>
    <w:tmpl w:val="13868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98"/>
    <w:rsid w:val="000339C7"/>
    <w:rsid w:val="001275DA"/>
    <w:rsid w:val="00150C91"/>
    <w:rsid w:val="00196534"/>
    <w:rsid w:val="001C673E"/>
    <w:rsid w:val="002226B2"/>
    <w:rsid w:val="002F5DB9"/>
    <w:rsid w:val="00347647"/>
    <w:rsid w:val="00351124"/>
    <w:rsid w:val="003F5CAD"/>
    <w:rsid w:val="00502F98"/>
    <w:rsid w:val="005510D3"/>
    <w:rsid w:val="00606369"/>
    <w:rsid w:val="0064142E"/>
    <w:rsid w:val="00676EFC"/>
    <w:rsid w:val="007B376A"/>
    <w:rsid w:val="00895734"/>
    <w:rsid w:val="008F3D0D"/>
    <w:rsid w:val="00937AEC"/>
    <w:rsid w:val="00984B6A"/>
    <w:rsid w:val="00A9636A"/>
    <w:rsid w:val="00AD77AD"/>
    <w:rsid w:val="00B90E91"/>
    <w:rsid w:val="00BD6EE2"/>
    <w:rsid w:val="00C03826"/>
    <w:rsid w:val="00C55E5D"/>
    <w:rsid w:val="00C57DE2"/>
    <w:rsid w:val="00D212F8"/>
    <w:rsid w:val="00DC3135"/>
    <w:rsid w:val="00FA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98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5DA"/>
    <w:pPr>
      <w:ind w:left="720"/>
    </w:pPr>
  </w:style>
  <w:style w:type="paragraph" w:customStyle="1" w:styleId="Standard">
    <w:name w:val="Standard"/>
    <w:uiPriority w:val="99"/>
    <w:rsid w:val="00FA6B7D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3763</Words>
  <Characters>22579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 Sala</dc:creator>
  <cp:keywords/>
  <dc:description/>
  <cp:lastModifiedBy>Windows User</cp:lastModifiedBy>
  <cp:revision>3</cp:revision>
  <dcterms:created xsi:type="dcterms:W3CDTF">2022-07-15T12:06:00Z</dcterms:created>
  <dcterms:modified xsi:type="dcterms:W3CDTF">2022-08-08T06:11:00Z</dcterms:modified>
</cp:coreProperties>
</file>